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15" w:rsidRDefault="00E83615" w:rsidP="008B50EE">
      <w:pPr>
        <w:jc w:val="right"/>
        <w:rPr>
          <w:sz w:val="28"/>
          <w:szCs w:val="28"/>
        </w:rPr>
      </w:pPr>
      <w:r>
        <w:rPr>
          <w:sz w:val="28"/>
          <w:szCs w:val="28"/>
        </w:rPr>
        <w:t>Grasse, le 4 juin 2015</w:t>
      </w:r>
    </w:p>
    <w:p w:rsidR="00E83615" w:rsidRDefault="00E83615" w:rsidP="00D1687A">
      <w:pPr>
        <w:jc w:val="both"/>
        <w:rPr>
          <w:sz w:val="28"/>
          <w:szCs w:val="28"/>
        </w:rPr>
      </w:pPr>
      <w:r>
        <w:rPr>
          <w:sz w:val="28"/>
          <w:szCs w:val="28"/>
        </w:rPr>
        <w:t xml:space="preserve">Sylvain, </w:t>
      </w:r>
    </w:p>
    <w:p w:rsidR="00E83615" w:rsidRDefault="00E83615" w:rsidP="00D1687A">
      <w:pPr>
        <w:jc w:val="both"/>
        <w:rPr>
          <w:sz w:val="28"/>
          <w:szCs w:val="28"/>
        </w:rPr>
      </w:pPr>
      <w:r>
        <w:rPr>
          <w:sz w:val="28"/>
          <w:szCs w:val="28"/>
        </w:rPr>
        <w:t>Nous sommes ravis de vous avoir accueilli à l'école Ste Marthe, et je sais que je le dois autant à votre curiosité de la vie qu'à la ténacité d'Audrey et d'Aline. A moins qu'elles ne vous aient vanté les beautés de la toiture de notre école, ou tout simplement rappelé que Grasse se trouvait dans les pré-alpes et ainsi toucher l'alpiniste qui est en vous !</w:t>
      </w:r>
    </w:p>
    <w:p w:rsidR="00E83615" w:rsidRDefault="00E83615" w:rsidP="00D1687A">
      <w:pPr>
        <w:jc w:val="both"/>
        <w:rPr>
          <w:sz w:val="28"/>
          <w:szCs w:val="28"/>
        </w:rPr>
      </w:pPr>
      <w:r>
        <w:rPr>
          <w:sz w:val="28"/>
          <w:szCs w:val="28"/>
        </w:rPr>
        <w:t>Quoiqu'il en soit, vous êtes là parmi nous et c'est pour tous une grande joie.</w:t>
      </w:r>
    </w:p>
    <w:p w:rsidR="00E83615" w:rsidRDefault="00E83615" w:rsidP="00D1687A">
      <w:pPr>
        <w:jc w:val="both"/>
        <w:rPr>
          <w:sz w:val="28"/>
          <w:szCs w:val="28"/>
        </w:rPr>
      </w:pPr>
      <w:r>
        <w:rPr>
          <w:sz w:val="28"/>
          <w:szCs w:val="28"/>
        </w:rPr>
        <w:t>Nous avons pour mission à l'école d'apprendre à lire et à écrire... ça, ce sont les textes officiels. Je dirais que la mission première de l'école est de donner envie : envie de se risquer à l'écriture, de découvrir une œuvre, d'y porter une critique à sa lecture, d'éveiller notre curiosité et ainsi faire grandir nos connaissances, envie de se connaître et de connaître l'autre. Eveiller à l'altérité, voilà bien la mission majeure des parents, mais aussi de l'école.</w:t>
      </w:r>
    </w:p>
    <w:p w:rsidR="00E83615" w:rsidRDefault="00E83615" w:rsidP="00D1687A">
      <w:pPr>
        <w:jc w:val="both"/>
        <w:rPr>
          <w:sz w:val="28"/>
          <w:szCs w:val="28"/>
        </w:rPr>
      </w:pPr>
      <w:r>
        <w:rPr>
          <w:sz w:val="28"/>
          <w:szCs w:val="28"/>
        </w:rPr>
        <w:t>Les enfants sont ce qui existe de plus précieux au monde et vous le savez bien puisque vous êtes venu à leur rencontre, à plus d'un titre : comme écrivain, comme voyageur, comme témoin du monde, comme passionné, et surtout pour leur donner envie.</w:t>
      </w:r>
    </w:p>
    <w:p w:rsidR="00E83615" w:rsidRDefault="00E83615" w:rsidP="00D1687A">
      <w:pPr>
        <w:jc w:val="both"/>
        <w:rPr>
          <w:sz w:val="28"/>
          <w:szCs w:val="28"/>
        </w:rPr>
      </w:pPr>
      <w:r>
        <w:rPr>
          <w:sz w:val="28"/>
          <w:szCs w:val="28"/>
        </w:rPr>
        <w:t>Vous avez pu voir leur enthousiasme, leurs réalisations, leur implication dans le projet d'écriture. Vous pouvez être fiers, les enfants, de vos œuvres, j'ai envie de dire : de vos chefs d'œuvres ! Mais soyez aussi fiers de ce que vous êtes. Cette année, vous avez grandi !</w:t>
      </w:r>
    </w:p>
    <w:p w:rsidR="00E83615" w:rsidRDefault="00E83615" w:rsidP="00D1687A">
      <w:pPr>
        <w:jc w:val="both"/>
        <w:rPr>
          <w:sz w:val="28"/>
          <w:szCs w:val="28"/>
        </w:rPr>
      </w:pPr>
      <w:r>
        <w:rPr>
          <w:sz w:val="28"/>
          <w:szCs w:val="28"/>
        </w:rPr>
        <w:t xml:space="preserve">Les élèves sont ceux que l'on "élève", que l'on fait grandir. Alors soyez fières Audrey et Aline du travail accompli auprès d'eux, jour après jour. Pour faire grandir il faut porter un regard d'espérance. Il faut savoir encourager, aider, rassurer, donner des techniques, montrer des exemples, entraîner, dire vas-y, ose, il faut aussi  savoir dire non, silence, écoute, respecte. Pour faire grandir, il faut faire ce que l'on fait avec amour. </w:t>
      </w:r>
    </w:p>
    <w:p w:rsidR="00E83615" w:rsidRDefault="00E83615" w:rsidP="00D1687A">
      <w:pPr>
        <w:jc w:val="both"/>
        <w:rPr>
          <w:sz w:val="28"/>
          <w:szCs w:val="28"/>
        </w:rPr>
      </w:pPr>
      <w:r>
        <w:rPr>
          <w:sz w:val="28"/>
          <w:szCs w:val="28"/>
        </w:rPr>
        <w:t>Sylvain, j'espère qu'aujourd'hui vous avez fait de belles rencontres, que vous emporterez de Grasse un parfum fait de créativité, d'enthousiasme, de belle jeunesse et que vous n'aviez pas déjà envie d'être ailleurs ! Vous voyez que je vous ai écouté ! Merci pour ce temps partagé, offert à tous, petits et grands. Vous êtes un "passeur", passeur de mots, de rêves, de savoirs, d'humanité. Alors, si vous passez par Grasse à l'avenir, venez, venez encore nous raconter, venez encore nous faire grandir.</w:t>
      </w:r>
    </w:p>
    <w:p w:rsidR="00E83615" w:rsidRDefault="00E83615" w:rsidP="00493BFC">
      <w:pPr>
        <w:jc w:val="center"/>
        <w:rPr>
          <w:sz w:val="28"/>
          <w:szCs w:val="28"/>
        </w:rPr>
      </w:pPr>
      <w:smartTag w:uri="urn:schemas-microsoft-com:office:smarttags" w:element="PersonName">
        <w:smartTagPr>
          <w:attr w:name="ProductID" w:val="Hervé de Crozals"/>
        </w:smartTagPr>
        <w:r>
          <w:rPr>
            <w:sz w:val="28"/>
            <w:szCs w:val="28"/>
          </w:rPr>
          <w:t>Hervé de Crozals</w:t>
        </w:r>
      </w:smartTag>
    </w:p>
    <w:sectPr w:rsidR="00E83615" w:rsidSect="00493BFC">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E8E"/>
    <w:rsid w:val="00072B6D"/>
    <w:rsid w:val="00080E21"/>
    <w:rsid w:val="00100328"/>
    <w:rsid w:val="001A3C58"/>
    <w:rsid w:val="00330B53"/>
    <w:rsid w:val="00350E04"/>
    <w:rsid w:val="00493BFC"/>
    <w:rsid w:val="004A1133"/>
    <w:rsid w:val="00503CD7"/>
    <w:rsid w:val="005C5DFE"/>
    <w:rsid w:val="006962E9"/>
    <w:rsid w:val="006D368C"/>
    <w:rsid w:val="007766C6"/>
    <w:rsid w:val="007B5994"/>
    <w:rsid w:val="00844894"/>
    <w:rsid w:val="008B50EE"/>
    <w:rsid w:val="00A52379"/>
    <w:rsid w:val="00AA18BB"/>
    <w:rsid w:val="00B05C35"/>
    <w:rsid w:val="00C17585"/>
    <w:rsid w:val="00D1687A"/>
    <w:rsid w:val="00D20BED"/>
    <w:rsid w:val="00D44133"/>
    <w:rsid w:val="00E12B3A"/>
    <w:rsid w:val="00E36B11"/>
    <w:rsid w:val="00E53E8E"/>
    <w:rsid w:val="00E773A8"/>
    <w:rsid w:val="00E83615"/>
    <w:rsid w:val="00FD06E4"/>
    <w:rsid w:val="00FE7449"/>
    <w:rsid w:val="00FF4AA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C3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373</Words>
  <Characters>2052</Characters>
  <Application>Microsoft Office Outlook</Application>
  <DocSecurity>0</DocSecurity>
  <Lines>0</Lines>
  <Paragraphs>0</Paragraphs>
  <ScaleCrop>false</ScaleCrop>
  <Company>Fenelon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Grasse, le 4 juin 2015</dc:title>
  <dc:subject/>
  <dc:creator>NANCY</dc:creator>
  <cp:keywords/>
  <dc:description/>
  <cp:lastModifiedBy>Ste Marthe</cp:lastModifiedBy>
  <cp:revision>3</cp:revision>
  <dcterms:created xsi:type="dcterms:W3CDTF">2015-06-04T07:31:00Z</dcterms:created>
  <dcterms:modified xsi:type="dcterms:W3CDTF">2015-06-12T15:56:00Z</dcterms:modified>
</cp:coreProperties>
</file>